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 w:line="3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629150" cy="2228850"/>
            <wp:effectExtent l="0" t="0" r="635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68AC"/>
    <w:rsid w:val="46FB68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2018-09-29T03:20:00Z</dcterms:created>
  <dc:creator>ASUS</dc:creator>
  <cp:lastModifiedBy>ASUS</cp:lastModifiedBy>
  <dcterms:modified xsi:type="dcterms:W3CDTF">2018-09-29T03:20:23Z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