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201</w:t>
      </w:r>
      <w:r w:rsidR="00884B8E">
        <w:rPr>
          <w:rFonts w:ascii="方正小标宋简体" w:eastAsia="方正小标宋简体" w:hint="eastAsia"/>
          <w:b/>
          <w:sz w:val="44"/>
        </w:rPr>
        <w:t>7</w:t>
      </w:r>
      <w:r>
        <w:rPr>
          <w:rFonts w:ascii="方正小标宋简体" w:eastAsia="方正小标宋简体" w:hint="eastAsia"/>
          <w:b/>
          <w:sz w:val="44"/>
        </w:rPr>
        <w:t>年公开招聘事业编制人员报名表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编  号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270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506F2D" w:rsidRDefault="00506F2D" w:rsidP="002B72AB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Default="00506F2D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对信息安全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8C" w:rsidRDefault="005B078C" w:rsidP="00884B8E">
      <w:r>
        <w:separator/>
      </w:r>
    </w:p>
  </w:endnote>
  <w:endnote w:type="continuationSeparator" w:id="1">
    <w:p w:rsidR="005B078C" w:rsidRDefault="005B078C" w:rsidP="008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8C" w:rsidRDefault="005B078C" w:rsidP="00884B8E">
      <w:r>
        <w:separator/>
      </w:r>
    </w:p>
  </w:footnote>
  <w:footnote w:type="continuationSeparator" w:id="1">
    <w:p w:rsidR="005B078C" w:rsidRDefault="005B078C" w:rsidP="00884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2B72AB"/>
    <w:rsid w:val="0034398C"/>
    <w:rsid w:val="00497FB4"/>
    <w:rsid w:val="00506F2D"/>
    <w:rsid w:val="005B078C"/>
    <w:rsid w:val="00884B8E"/>
    <w:rsid w:val="009058BD"/>
    <w:rsid w:val="00E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B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刘凌飞</cp:lastModifiedBy>
  <cp:revision>1</cp:revision>
  <dcterms:created xsi:type="dcterms:W3CDTF">2016-10-19T07:10:00Z</dcterms:created>
  <dcterms:modified xsi:type="dcterms:W3CDTF">2016-10-19T07:13:00Z</dcterms:modified>
</cp:coreProperties>
</file>