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</w:p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20</w:t>
      </w:r>
      <w:r w:rsidR="000813EA">
        <w:rPr>
          <w:rFonts w:ascii="方正小标宋简体" w:eastAsia="方正小标宋简体" w:hint="eastAsia"/>
          <w:b/>
          <w:sz w:val="44"/>
        </w:rPr>
        <w:t>22</w:t>
      </w:r>
      <w:r>
        <w:rPr>
          <w:rFonts w:ascii="方正小标宋简体" w:eastAsia="方正小标宋简体" w:hint="eastAsia"/>
          <w:b/>
          <w:sz w:val="44"/>
        </w:rPr>
        <w:t>年</w:t>
      </w:r>
      <w:r w:rsidR="00854D25" w:rsidRPr="00854D25">
        <w:rPr>
          <w:rFonts w:ascii="方正小标宋简体" w:eastAsia="方正小标宋简体" w:hint="eastAsia"/>
          <w:b/>
          <w:sz w:val="44"/>
        </w:rPr>
        <w:t>公开招聘工作人员</w:t>
      </w:r>
      <w:r>
        <w:rPr>
          <w:rFonts w:ascii="方正小标宋简体" w:eastAsia="方正小标宋简体" w:hint="eastAsia"/>
          <w:b/>
          <w:sz w:val="44"/>
        </w:rPr>
        <w:t>报名表</w:t>
      </w:r>
      <w:bookmarkStart w:id="0" w:name="_GoBack"/>
      <w:bookmarkEnd w:id="0"/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R="00A52B85" w:rsidRPr="00881DC2" w:rsidTr="00223D09"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A52B8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A52B85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导师姓名、发表论文、专利，科研成果，毕业论文题目及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</w:t>
            </w:r>
            <w:r w:rsidR="00C13A80">
              <w:rPr>
                <w:rFonts w:ascii="宋体" w:hAnsi="宋体" w:hint="eastAsia"/>
                <w:b/>
                <w:sz w:val="24"/>
                <w:szCs w:val="24"/>
              </w:rPr>
              <w:t>网络</w:t>
            </w: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安全</w:t>
            </w:r>
          </w:p>
          <w:p w:rsidR="00506F2D" w:rsidRPr="00662C89" w:rsidRDefault="00C13A80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</w:t>
            </w:r>
            <w:r w:rsidR="00506F2D" w:rsidRPr="00662C89">
              <w:rPr>
                <w:rFonts w:ascii="宋体" w:hAnsi="宋体" w:hint="eastAsia"/>
                <w:b/>
                <w:sz w:val="24"/>
                <w:szCs w:val="24"/>
              </w:rPr>
              <w:t>的理解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C13A80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 w:rsidRDefault="009058BD"/>
    <w:sectPr w:rsidR="009058BD" w:rsidRPr="00506F2D"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8C" w:rsidRDefault="002B4D8C" w:rsidP="00884B8E">
      <w:r>
        <w:separator/>
      </w:r>
    </w:p>
  </w:endnote>
  <w:endnote w:type="continuationSeparator" w:id="0">
    <w:p w:rsidR="002B4D8C" w:rsidRDefault="002B4D8C" w:rsidP="0088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8C" w:rsidRDefault="002B4D8C" w:rsidP="00884B8E">
      <w:r>
        <w:separator/>
      </w:r>
    </w:p>
  </w:footnote>
  <w:footnote w:type="continuationSeparator" w:id="0">
    <w:p w:rsidR="002B4D8C" w:rsidRDefault="002B4D8C" w:rsidP="0088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78C"/>
    <w:rsid w:val="000813EA"/>
    <w:rsid w:val="000D4F19"/>
    <w:rsid w:val="002B4D8C"/>
    <w:rsid w:val="002B72AB"/>
    <w:rsid w:val="00315D36"/>
    <w:rsid w:val="0034398C"/>
    <w:rsid w:val="00497FB4"/>
    <w:rsid w:val="00506F2D"/>
    <w:rsid w:val="005B078C"/>
    <w:rsid w:val="00682FB5"/>
    <w:rsid w:val="00854D25"/>
    <w:rsid w:val="00884B8E"/>
    <w:rsid w:val="009058BD"/>
    <w:rsid w:val="00A52B85"/>
    <w:rsid w:val="00BC6F98"/>
    <w:rsid w:val="00C13A80"/>
    <w:rsid w:val="00D33146"/>
    <w:rsid w:val="00E00280"/>
    <w:rsid w:val="00E56A2C"/>
    <w:rsid w:val="00E63AB4"/>
    <w:rsid w:val="00F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7D0E7-7C36-47C6-B469-582766B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B8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B8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4D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4D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</Template>
  <TotalTime>4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刘凌飞</dc:creator>
  <cp:lastModifiedBy>党委纪委办公室</cp:lastModifiedBy>
  <cp:revision>7</cp:revision>
  <cp:lastPrinted>2022-02-18T02:01:00Z</cp:lastPrinted>
  <dcterms:created xsi:type="dcterms:W3CDTF">2016-10-19T07:10:00Z</dcterms:created>
  <dcterms:modified xsi:type="dcterms:W3CDTF">2022-02-18T02:02:00Z</dcterms:modified>
</cp:coreProperties>
</file>