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="00795399"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795399">
        <w:rPr>
          <w:rFonts w:ascii="Times New Roman" w:eastAsia="黑体" w:hAnsi="Times New Roman" w:cs="Times New Roman"/>
          <w:sz w:val="32"/>
          <w:szCs w:val="32"/>
        </w:rPr>
        <w:t>1</w:t>
      </w:r>
    </w:p>
    <w:p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宋体" w:cs="Times New Roman"/>
          <w:snapToGrid w:val="0"/>
          <w:kern w:val="0"/>
          <w:sz w:val="44"/>
          <w:szCs w:val="44"/>
        </w:rPr>
      </w:pPr>
      <w:r w:rsidR="00795399">
        <w:rPr>
          <w:rFonts w:ascii="方正小标宋简体" w:eastAsia="方正小标宋简体" w:hAnsi="宋体" w:cs="方正小标宋简体" w:hint="eastAsia"/>
          <w:snapToGrid w:val="0"/>
          <w:kern w:val="0"/>
          <w:sz w:val="44"/>
          <w:szCs w:val="44"/>
        </w:rPr>
        <w:t>天津市科学技术发展战略研究院</w:t>
      </w:r>
      <w:r w:rsidR="00795399">
        <w:rPr>
          <w:rFonts w:ascii="方正小标宋简体" w:eastAsia="方正小标宋简体" w:hAnsi="宋体" w:cs="方正小标宋简体"/>
          <w:snapToGrid w:val="0"/>
          <w:kern w:val="0"/>
          <w:sz w:val="44"/>
          <w:szCs w:val="44"/>
        </w:rPr>
        <w:t>2020</w:t>
      </w:r>
      <w:r w:rsidR="00795399">
        <w:rPr>
          <w:rFonts w:ascii="方正小标宋简体" w:eastAsia="方正小标宋简体" w:hAnsi="宋体" w:cs="方正小标宋简体" w:hint="eastAsia"/>
          <w:snapToGrid w:val="0"/>
          <w:kern w:val="0"/>
          <w:sz w:val="44"/>
          <w:szCs w:val="44"/>
        </w:rPr>
        <w:t>年专业技术岗招聘计划表</w:t>
      </w:r>
    </w:p>
    <w:p>
      <w:pPr>
        <w:adjustRightInd w:val="0"/>
        <w:snapToGrid w:val="0"/>
        <w:spacing w:line="680" w:lineRule="exact"/>
        <w:jc w:val="center"/>
        <w:rPr>
          <w:rFonts w:ascii="仿宋_GB2312" w:eastAsia="仿宋_GB2312" w:cs="Times New Roman"/>
          <w:snapToGrid w:val="0"/>
          <w:kern w:val="0"/>
          <w:sz w:val="32"/>
          <w:szCs w:val="32"/>
        </w:rPr>
      </w:pPr>
    </w:p>
    <w:tbl>
      <w:tblPr>
        <w:tblW w:w="15451" w:type="dxa"/>
        <w:tblInd w:w="-106" w:type="dxa"/>
        <w:tblLayout w:type="fixed"/>
        <w:tblLook w:val="00A0"/>
      </w:tblPr>
      <w:tblGrid>
        <w:gridCol w:w="1135"/>
        <w:gridCol w:w="1417"/>
        <w:gridCol w:w="709"/>
        <w:gridCol w:w="709"/>
        <w:gridCol w:w="850"/>
        <w:gridCol w:w="2410"/>
        <w:gridCol w:w="709"/>
        <w:gridCol w:w="1559"/>
        <w:gridCol w:w="992"/>
        <w:gridCol w:w="2126"/>
        <w:gridCol w:w="993"/>
        <w:gridCol w:w="1134"/>
        <w:gridCol w:w="708"/>
      </w:tblGrid>
      <w:tr w:rsidR="00795399" w:rsidRPr="00730FC4">
        <w:trPr>
          <w:trHeight w:val="540"/>
          <w:tblHeader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招聘</w:t>
            </w:r>
            <w:r w:rsidR="00795399"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  <w:br/>
            </w: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招考方式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招聘部门电话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是否</w:t>
            </w:r>
            <w:r w:rsidR="00795399"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  <w:br/>
            </w: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组织</w:t>
            </w:r>
            <w:r w:rsidR="00795399"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  <w:br/>
            </w: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专业</w:t>
            </w:r>
            <w:r w:rsidR="00795399"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  <w:br/>
            </w: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 w:rsidR="00795399" w:rsidRPr="00730FC4">
        <w:trPr>
          <w:trHeight w:val="540"/>
          <w:tblHeader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主管单位</w:t>
            </w:r>
            <w:r w:rsidR="00795399"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  <w:br/>
            </w: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或者区县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经费</w:t>
            </w:r>
            <w:r w:rsidR="00795399"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  <w:br/>
            </w: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来源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招聘</w:t>
            </w:r>
            <w:r w:rsidR="00795399"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  <w:br/>
            </w: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简介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面试或考核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eastAsia="黑体" w:hAnsi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95399" w:rsidRPr="00730FC4">
        <w:trPr>
          <w:trHeight w:val="14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天津市科学技术局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天津市科学技术发展战略研究院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科研岗（一）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主要从事科技发展战略研究和规划编制；知识产权战略研究与规划编制；科学学相关的理论和方法研究</w:t>
            </w:r>
            <w:r w:rsidR="00795399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经济学类、管理学类、科技史相关专业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="00795399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周岁以下，全日制普通高等院校博士毕业研究生。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24324835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795399" w:rsidRPr="00730FC4">
        <w:trPr>
          <w:trHeight w:val="14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天津市科学技术局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天津市科学技术发展战略研究院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科研岗（二）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主要从事科技发展战略研究和规划编制；知识产权战略研究与规划编制；科学学相关的理论和方法研究。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经济学类、管理学类、科技史相关专业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="00795399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周岁以下，全日制普通高等院校应届博士毕业研究生。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24324835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795399" w:rsidRPr="00730FC4">
        <w:trPr>
          <w:trHeight w:val="20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天津市科学技术局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天津市科学技术发展战略研究院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科研岗（三）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主要从事国内外技术预见、战略性新兴产业研究、技术路线图编制工作；从事创新体系、京津冀协同等区域创新研究。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应用经济学、管理科学与工程专业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周岁以下，全日制普通高等院校博士毕业研究生。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24324835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795399" w:rsidRPr="00730FC4">
        <w:trPr>
          <w:trHeight w:val="20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天津市科学技术局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天津市科学技术发展战略研究院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科研岗（四）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主要从事国内外技术预见、战略性新兴产业研究、技术路线图编制工作；从事创新体系、京津冀协同等区域创新研究。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应用经济学、管理科学与工程专业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周岁以下，全日制普通高等院校应届博士毕业研究生。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24324835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795399" w:rsidRPr="00730FC4">
        <w:trPr>
          <w:trHeight w:val="20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天津市科学技术局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天津市科学技术发展战略研究院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科研岗（五）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主要从事资源环境领域的科技创新规划、政策研究，以及技术和产业发展研究等。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资源环境与循环经济，资源与环境经济学，人口、资源与环境经济学，环境科学与工程类，科学社会学相关专业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周岁以下，全日制普通高等院校应届博士毕业研究生。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24324835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="00795399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</w:tbl>
    <w:p>
      <w:pPr>
        <w:adjustRightInd w:val="0"/>
        <w:snapToGrid w:val="0"/>
        <w:spacing w:line="560" w:lineRule="exact"/>
        <w:ind w:leftChars="-675" w:left="31680" w:firstLineChars="200" w:firstLine="31680"/>
        <w:rPr>
          <w:rFonts w:ascii="仿宋_GB2312" w:eastAsia="仿宋_GB2312" w:cs="Times New Roman"/>
          <w:sz w:val="32"/>
          <w:szCs w:val="32"/>
        </w:rPr>
      </w:pPr>
    </w:p>
    <w:sectPr w:rsidR="00795399" w:rsidSect="006658FD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795399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795399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795399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795399"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2C6E14"/>
    <w:rsid w:val="EFF95C9E"/>
    <w:rsid w:val="FEF71BCB"/>
    <w:rsid w:val="0000753E"/>
    <w:rsid w:val="00011E46"/>
    <w:rsid w:val="000158D8"/>
    <w:rsid w:val="00022EF3"/>
    <w:rsid w:val="00032D5B"/>
    <w:rsid w:val="00051329"/>
    <w:rsid w:val="00055FC4"/>
    <w:rsid w:val="00066369"/>
    <w:rsid w:val="00080192"/>
    <w:rsid w:val="0009192F"/>
    <w:rsid w:val="000B1235"/>
    <w:rsid w:val="000D26F8"/>
    <w:rsid w:val="000F66A5"/>
    <w:rsid w:val="00115146"/>
    <w:rsid w:val="0011708C"/>
    <w:rsid w:val="0012535D"/>
    <w:rsid w:val="00130589"/>
    <w:rsid w:val="001321C0"/>
    <w:rsid w:val="001655BA"/>
    <w:rsid w:val="00166F10"/>
    <w:rsid w:val="0019765B"/>
    <w:rsid w:val="001A6B34"/>
    <w:rsid w:val="001D1B05"/>
    <w:rsid w:val="001D385D"/>
    <w:rsid w:val="00233DAF"/>
    <w:rsid w:val="00236761"/>
    <w:rsid w:val="0026558E"/>
    <w:rsid w:val="00266106"/>
    <w:rsid w:val="002862EA"/>
    <w:rsid w:val="00290C18"/>
    <w:rsid w:val="0029596F"/>
    <w:rsid w:val="00297D1D"/>
    <w:rsid w:val="002A7141"/>
    <w:rsid w:val="002C6E14"/>
    <w:rsid w:val="002D7282"/>
    <w:rsid w:val="002F3B21"/>
    <w:rsid w:val="002F73F3"/>
    <w:rsid w:val="00326E25"/>
    <w:rsid w:val="00335C27"/>
    <w:rsid w:val="003414AA"/>
    <w:rsid w:val="00345537"/>
    <w:rsid w:val="00345DC4"/>
    <w:rsid w:val="003532F3"/>
    <w:rsid w:val="0035719F"/>
    <w:rsid w:val="00366D79"/>
    <w:rsid w:val="00370D6C"/>
    <w:rsid w:val="00381544"/>
    <w:rsid w:val="00381A69"/>
    <w:rsid w:val="0039233E"/>
    <w:rsid w:val="003954E6"/>
    <w:rsid w:val="003E4985"/>
    <w:rsid w:val="003E4BF5"/>
    <w:rsid w:val="003F5D56"/>
    <w:rsid w:val="004039D0"/>
    <w:rsid w:val="00415980"/>
    <w:rsid w:val="004220A3"/>
    <w:rsid w:val="0042654F"/>
    <w:rsid w:val="00431CF8"/>
    <w:rsid w:val="0043596D"/>
    <w:rsid w:val="00445E29"/>
    <w:rsid w:val="00457455"/>
    <w:rsid w:val="00491501"/>
    <w:rsid w:val="0049159E"/>
    <w:rsid w:val="00491ED4"/>
    <w:rsid w:val="004A0B6C"/>
    <w:rsid w:val="004B0448"/>
    <w:rsid w:val="004D4D00"/>
    <w:rsid w:val="004E220D"/>
    <w:rsid w:val="004E26B8"/>
    <w:rsid w:val="004E3A87"/>
    <w:rsid w:val="004F4958"/>
    <w:rsid w:val="004F7FAC"/>
    <w:rsid w:val="005073C9"/>
    <w:rsid w:val="00510037"/>
    <w:rsid w:val="00516AE2"/>
    <w:rsid w:val="00517007"/>
    <w:rsid w:val="00526556"/>
    <w:rsid w:val="0054430C"/>
    <w:rsid w:val="005517F1"/>
    <w:rsid w:val="00553329"/>
    <w:rsid w:val="00560D40"/>
    <w:rsid w:val="00562AAB"/>
    <w:rsid w:val="005827F5"/>
    <w:rsid w:val="0058475B"/>
    <w:rsid w:val="00587005"/>
    <w:rsid w:val="00597379"/>
    <w:rsid w:val="005A3F0D"/>
    <w:rsid w:val="005B25FD"/>
    <w:rsid w:val="005B2703"/>
    <w:rsid w:val="005B61A8"/>
    <w:rsid w:val="005C2F7A"/>
    <w:rsid w:val="005C4205"/>
    <w:rsid w:val="005C5CB6"/>
    <w:rsid w:val="005D0299"/>
    <w:rsid w:val="005E7745"/>
    <w:rsid w:val="005F24B7"/>
    <w:rsid w:val="005F7223"/>
    <w:rsid w:val="00614C4A"/>
    <w:rsid w:val="00614ECE"/>
    <w:rsid w:val="00620301"/>
    <w:rsid w:val="00625A46"/>
    <w:rsid w:val="00626E43"/>
    <w:rsid w:val="00627591"/>
    <w:rsid w:val="00630834"/>
    <w:rsid w:val="0063419A"/>
    <w:rsid w:val="00637803"/>
    <w:rsid w:val="00641A04"/>
    <w:rsid w:val="0065171B"/>
    <w:rsid w:val="00652041"/>
    <w:rsid w:val="006658FD"/>
    <w:rsid w:val="00666C9C"/>
    <w:rsid w:val="0066753E"/>
    <w:rsid w:val="006A2E72"/>
    <w:rsid w:val="006A3424"/>
    <w:rsid w:val="006A4B0F"/>
    <w:rsid w:val="006C0F54"/>
    <w:rsid w:val="006C4918"/>
    <w:rsid w:val="006C6210"/>
    <w:rsid w:val="006E4514"/>
    <w:rsid w:val="006F464A"/>
    <w:rsid w:val="00710AD6"/>
    <w:rsid w:val="00712A52"/>
    <w:rsid w:val="007173A2"/>
    <w:rsid w:val="00730FC4"/>
    <w:rsid w:val="0073304F"/>
    <w:rsid w:val="007338D3"/>
    <w:rsid w:val="007343D8"/>
    <w:rsid w:val="00740681"/>
    <w:rsid w:val="0074103F"/>
    <w:rsid w:val="00745E2C"/>
    <w:rsid w:val="00760CD1"/>
    <w:rsid w:val="007708B2"/>
    <w:rsid w:val="00781473"/>
    <w:rsid w:val="007908B9"/>
    <w:rsid w:val="00795399"/>
    <w:rsid w:val="007A3B97"/>
    <w:rsid w:val="007B6CBC"/>
    <w:rsid w:val="007C0547"/>
    <w:rsid w:val="007D35B6"/>
    <w:rsid w:val="007D6215"/>
    <w:rsid w:val="007F412B"/>
    <w:rsid w:val="007F703C"/>
    <w:rsid w:val="007F74FA"/>
    <w:rsid w:val="0081298B"/>
    <w:rsid w:val="00812D48"/>
    <w:rsid w:val="008221D9"/>
    <w:rsid w:val="0084599B"/>
    <w:rsid w:val="008561C2"/>
    <w:rsid w:val="008604EE"/>
    <w:rsid w:val="008644A2"/>
    <w:rsid w:val="0086768D"/>
    <w:rsid w:val="0087695F"/>
    <w:rsid w:val="008865FF"/>
    <w:rsid w:val="00897485"/>
    <w:rsid w:val="008A02A6"/>
    <w:rsid w:val="008A4E3A"/>
    <w:rsid w:val="008C14DC"/>
    <w:rsid w:val="008C7A5B"/>
    <w:rsid w:val="008D022E"/>
    <w:rsid w:val="008F0A9A"/>
    <w:rsid w:val="008F1DFD"/>
    <w:rsid w:val="0090412A"/>
    <w:rsid w:val="00910FF3"/>
    <w:rsid w:val="00917B25"/>
    <w:rsid w:val="009357A5"/>
    <w:rsid w:val="00937D62"/>
    <w:rsid w:val="00937E19"/>
    <w:rsid w:val="00946047"/>
    <w:rsid w:val="0097667A"/>
    <w:rsid w:val="00980D78"/>
    <w:rsid w:val="00986581"/>
    <w:rsid w:val="009956A8"/>
    <w:rsid w:val="009A6A36"/>
    <w:rsid w:val="009A6E2D"/>
    <w:rsid w:val="009B1421"/>
    <w:rsid w:val="009D45A4"/>
    <w:rsid w:val="009F6DFF"/>
    <w:rsid w:val="00A13C29"/>
    <w:rsid w:val="00A661E7"/>
    <w:rsid w:val="00A916C1"/>
    <w:rsid w:val="00AA5844"/>
    <w:rsid w:val="00AD0265"/>
    <w:rsid w:val="00AF61E9"/>
    <w:rsid w:val="00AF6419"/>
    <w:rsid w:val="00B01494"/>
    <w:rsid w:val="00B03A5C"/>
    <w:rsid w:val="00B10FC7"/>
    <w:rsid w:val="00B1366C"/>
    <w:rsid w:val="00B17BE6"/>
    <w:rsid w:val="00B17EA3"/>
    <w:rsid w:val="00B41F25"/>
    <w:rsid w:val="00B83E56"/>
    <w:rsid w:val="00B935EB"/>
    <w:rsid w:val="00BA4EFB"/>
    <w:rsid w:val="00BB09D7"/>
    <w:rsid w:val="00BB3D65"/>
    <w:rsid w:val="00BC5692"/>
    <w:rsid w:val="00BE4C95"/>
    <w:rsid w:val="00BE65F6"/>
    <w:rsid w:val="00BF2AAF"/>
    <w:rsid w:val="00C05468"/>
    <w:rsid w:val="00C11355"/>
    <w:rsid w:val="00C7512A"/>
    <w:rsid w:val="00C85A87"/>
    <w:rsid w:val="00C93184"/>
    <w:rsid w:val="00CA72A6"/>
    <w:rsid w:val="00CC0535"/>
    <w:rsid w:val="00CE28A1"/>
    <w:rsid w:val="00CE5345"/>
    <w:rsid w:val="00D11077"/>
    <w:rsid w:val="00D51BB0"/>
    <w:rsid w:val="00D74211"/>
    <w:rsid w:val="00D75514"/>
    <w:rsid w:val="00D90283"/>
    <w:rsid w:val="00DA28AF"/>
    <w:rsid w:val="00DA74F6"/>
    <w:rsid w:val="00DA7E4B"/>
    <w:rsid w:val="00DB68BB"/>
    <w:rsid w:val="00DE35E8"/>
    <w:rsid w:val="00DE3DF1"/>
    <w:rsid w:val="00DF76B4"/>
    <w:rsid w:val="00E12492"/>
    <w:rsid w:val="00E30D4D"/>
    <w:rsid w:val="00E50F21"/>
    <w:rsid w:val="00E51ADF"/>
    <w:rsid w:val="00E65017"/>
    <w:rsid w:val="00E66D9B"/>
    <w:rsid w:val="00E87313"/>
    <w:rsid w:val="00E921ED"/>
    <w:rsid w:val="00ED4DC8"/>
    <w:rsid w:val="00ED7DA0"/>
    <w:rsid w:val="00EE2F37"/>
    <w:rsid w:val="00F06DFA"/>
    <w:rsid w:val="00F1288C"/>
    <w:rsid w:val="00F12FE5"/>
    <w:rsid w:val="00F177E5"/>
    <w:rsid w:val="00F34822"/>
    <w:rsid w:val="00F35BAB"/>
    <w:rsid w:val="00F4709C"/>
    <w:rsid w:val="00F70532"/>
    <w:rsid w:val="00F73957"/>
    <w:rsid w:val="00F7479E"/>
    <w:rsid w:val="00F758C5"/>
    <w:rsid w:val="00F945F5"/>
    <w:rsid w:val="00FA2863"/>
    <w:rsid w:val="00FB276C"/>
    <w:rsid w:val="00FC2F67"/>
    <w:rsid w:val="00FD4B66"/>
    <w:rsid w:val="00FD6CE9"/>
    <w:rsid w:val="00FE0EF0"/>
    <w:rsid w:val="00FE2AC0"/>
    <w:rsid w:val="3C7F9ABC"/>
    <w:rsid w:val="4DFD017E"/>
    <w:rsid w:val="54F479AA"/>
    <w:rsid w:val="5FF89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n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on"/>
    <w:lsdException w:name="Title" w:semiHidden="off" w:uiPriority="10" w:unhideWhenUsed="off" w:qFormat="on"/>
    <w:lsdException w:name="Default Paragraph Font" w:uiPriority="1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locked="off" w:unhideWhenUsed="off"/>
    <w:lsdException w:name="No Spacing" w:locked="off" w:semiHidden="off" w:uiPriority="1" w:unhideWhenUsed="off" w:qFormat="on"/>
    <w:lsdException w:name="Light Shading" w:locked="off" w:semiHidden="off" w:uiPriority="60" w:unhideWhenUsed="off"/>
    <w:lsdException w:name="Light List" w:locked="off" w:semiHidden="off" w:uiPriority="61" w:unhideWhenUsed="off"/>
    <w:lsdException w:name="Light Grid" w:locked="off" w:semiHidden="off" w:uiPriority="62" w:unhideWhenUsed="off"/>
    <w:lsdException w:name="Medium Shading 1" w:locked="off" w:semiHidden="off" w:uiPriority="63" w:unhideWhenUsed="off"/>
    <w:lsdException w:name="Medium Shading 2" w:locked="off" w:semiHidden="off" w:uiPriority="64" w:unhideWhenUsed="off"/>
    <w:lsdException w:name="Medium List 1" w:locked="off" w:semiHidden="off" w:uiPriority="65" w:unhideWhenUsed="off"/>
    <w:lsdException w:name="Medium List 2" w:locked="off" w:semiHidden="off" w:uiPriority="66" w:unhideWhenUsed="off"/>
    <w:lsdException w:name="Medium Grid 1" w:locked="off" w:semiHidden="off" w:uiPriority="67" w:unhideWhenUsed="off"/>
    <w:lsdException w:name="Medium Grid 2" w:locked="off" w:semiHidden="off" w:uiPriority="68" w:unhideWhenUsed="off"/>
    <w:lsdException w:name="Medium Grid 3" w:locked="off" w:semiHidden="off" w:uiPriority="69" w:unhideWhenUsed="off"/>
    <w:lsdException w:name="Dark List" w:locked="off" w:semiHidden="off" w:uiPriority="70" w:unhideWhenUsed="off"/>
    <w:lsdException w:name="Colorful Shading" w:locked="off" w:semiHidden="off" w:uiPriority="71" w:unhideWhenUsed="off"/>
    <w:lsdException w:name="Colorful List" w:locked="off" w:semiHidden="off" w:uiPriority="72" w:unhideWhenUsed="off"/>
    <w:lsdException w:name="Colorful Grid" w:locked="off" w:semiHidden="off" w:uiPriority="73" w:unhideWhenUsed="off"/>
    <w:lsdException w:name="Light Shading Accent 1" w:locked="off" w:semiHidden="off" w:uiPriority="60" w:unhideWhenUsed="off"/>
    <w:lsdException w:name="Light List Accent 1" w:locked="off" w:semiHidden="off" w:uiPriority="61" w:unhideWhenUsed="off"/>
    <w:lsdException w:name="Light Grid Accent 1" w:locked="off" w:semiHidden="off" w:uiPriority="62" w:unhideWhenUsed="off"/>
    <w:lsdException w:name="Medium Shading 1 Accent 1" w:locked="off" w:semiHidden="off" w:uiPriority="63" w:unhideWhenUsed="off"/>
    <w:lsdException w:name="Medium Shading 2 Accent 1" w:locked="off" w:semiHidden="off" w:uiPriority="64" w:unhideWhenUsed="off"/>
    <w:lsdException w:name="Medium List 1 Accent 1" w:locked="off" w:semiHidden="off" w:uiPriority="65" w:unhideWhenUsed="off"/>
    <w:lsdException w:name="Revision" w:locked="off" w:unhideWhenUsed="off"/>
    <w:lsdException w:name="List Paragraph" w:locked="off" w:semiHidden="off" w:uiPriority="34" w:unhideWhenUsed="off" w:qFormat="on"/>
    <w:lsdException w:name="Quote" w:locked="off" w:semiHidden="off" w:uiPriority="29" w:unhideWhenUsed="off" w:qFormat="on"/>
    <w:lsdException w:name="Intense Quote" w:locked="off" w:semiHidden="off" w:uiPriority="30" w:unhideWhenUsed="off" w:qFormat="on"/>
    <w:lsdException w:name="Medium List 2 Accent 1" w:locked="off" w:semiHidden="off" w:uiPriority="66" w:unhideWhenUsed="off"/>
    <w:lsdException w:name="Medium Grid 1 Accent 1" w:locked="off" w:semiHidden="off" w:uiPriority="67" w:unhideWhenUsed="off"/>
    <w:lsdException w:name="Medium Grid 2 Accent 1" w:locked="off" w:semiHidden="off" w:uiPriority="68" w:unhideWhenUsed="off"/>
    <w:lsdException w:name="Medium Grid 3 Accent 1" w:locked="off" w:semiHidden="off" w:uiPriority="69" w:unhideWhenUsed="off"/>
    <w:lsdException w:name="Dark List Accent 1" w:locked="off" w:semiHidden="off" w:uiPriority="70" w:unhideWhenUsed="off"/>
    <w:lsdException w:name="Colorful Shading Accent 1" w:locked="off" w:semiHidden="off" w:uiPriority="71" w:unhideWhenUsed="off"/>
    <w:lsdException w:name="Colorful List Accent 1" w:locked="off" w:semiHidden="off" w:uiPriority="72" w:unhideWhenUsed="off"/>
    <w:lsdException w:name="Colorful Grid Accent 1" w:locked="off" w:semiHidden="off" w:uiPriority="73" w:unhideWhenUsed="off"/>
    <w:lsdException w:name="Light Shading Accent 2" w:locked="off" w:semiHidden="off" w:uiPriority="60" w:unhideWhenUsed="off"/>
    <w:lsdException w:name="Light List Accent 2" w:locked="off" w:semiHidden="off" w:uiPriority="61" w:unhideWhenUsed="off"/>
    <w:lsdException w:name="Light Grid Accent 2" w:locked="off" w:semiHidden="off" w:uiPriority="62" w:unhideWhenUsed="off"/>
    <w:lsdException w:name="Medium Shading 1 Accent 2" w:locked="off" w:semiHidden="off" w:uiPriority="63" w:unhideWhenUsed="off"/>
    <w:lsdException w:name="Medium Shading 2 Accent 2" w:locked="off" w:semiHidden="off" w:uiPriority="64" w:unhideWhenUsed="off"/>
    <w:lsdException w:name="Medium List 1 Accent 2" w:locked="off" w:semiHidden="off" w:uiPriority="65" w:unhideWhenUsed="off"/>
    <w:lsdException w:name="Medium List 2 Accent 2" w:locked="off" w:semiHidden="off" w:uiPriority="66" w:unhideWhenUsed="off"/>
    <w:lsdException w:name="Medium Grid 1 Accent 2" w:locked="off" w:semiHidden="off" w:uiPriority="67" w:unhideWhenUsed="off"/>
    <w:lsdException w:name="Medium Grid 2 Accent 2" w:locked="off" w:semiHidden="off" w:uiPriority="68" w:unhideWhenUsed="off"/>
    <w:lsdException w:name="Medium Grid 3 Accent 2" w:locked="off" w:semiHidden="off" w:uiPriority="69" w:unhideWhenUsed="off"/>
    <w:lsdException w:name="Dark List Accent 2" w:locked="off" w:semiHidden="off" w:uiPriority="70" w:unhideWhenUsed="off"/>
    <w:lsdException w:name="Colorful Shading Accent 2" w:locked="off" w:semiHidden="off" w:uiPriority="71" w:unhideWhenUsed="off"/>
    <w:lsdException w:name="Colorful List Accent 2" w:locked="off" w:semiHidden="off" w:uiPriority="72" w:unhideWhenUsed="off"/>
    <w:lsdException w:name="Colorful Grid Accent 2" w:locked="off" w:semiHidden="off" w:uiPriority="73" w:unhideWhenUsed="off"/>
    <w:lsdException w:name="Light Shading Accent 3" w:locked="off" w:semiHidden="off" w:uiPriority="60" w:unhideWhenUsed="off"/>
    <w:lsdException w:name="Light List Accent 3" w:locked="off" w:semiHidden="off" w:uiPriority="61" w:unhideWhenUsed="off"/>
    <w:lsdException w:name="Light Grid Accent 3" w:locked="off" w:semiHidden="off" w:uiPriority="62" w:unhideWhenUsed="off"/>
    <w:lsdException w:name="Medium Shading 1 Accent 3" w:locked="off" w:semiHidden="off" w:uiPriority="63" w:unhideWhenUsed="off"/>
    <w:lsdException w:name="Medium Shading 2 Accent 3" w:locked="off" w:semiHidden="off" w:uiPriority="64" w:unhideWhenUsed="off"/>
    <w:lsdException w:name="Medium List 1 Accent 3" w:locked="off" w:semiHidden="off" w:uiPriority="65" w:unhideWhenUsed="off"/>
    <w:lsdException w:name="Medium List 2 Accent 3" w:locked="off" w:semiHidden="off" w:uiPriority="66" w:unhideWhenUsed="off"/>
    <w:lsdException w:name="Medium Grid 1 Accent 3" w:locked="off" w:semiHidden="off" w:uiPriority="67" w:unhideWhenUsed="off"/>
    <w:lsdException w:name="Medium Grid 2 Accent 3" w:locked="off" w:semiHidden="off" w:uiPriority="68" w:unhideWhenUsed="off"/>
    <w:lsdException w:name="Medium Grid 3 Accent 3" w:locked="off" w:semiHidden="off" w:uiPriority="69" w:unhideWhenUsed="off"/>
    <w:lsdException w:name="Dark List Accent 3" w:locked="off" w:semiHidden="off" w:uiPriority="70" w:unhideWhenUsed="off"/>
    <w:lsdException w:name="Colorful Shading Accent 3" w:locked="off" w:semiHidden="off" w:uiPriority="71" w:unhideWhenUsed="off"/>
    <w:lsdException w:name="Colorful List Accent 3" w:locked="off" w:semiHidden="off" w:uiPriority="72" w:unhideWhenUsed="off"/>
    <w:lsdException w:name="Colorful Grid Accent 3" w:locked="off" w:semiHidden="off" w:uiPriority="73" w:unhideWhenUsed="off"/>
    <w:lsdException w:name="Light Shading Accent 4" w:locked="off" w:semiHidden="off" w:uiPriority="60" w:unhideWhenUsed="off"/>
    <w:lsdException w:name="Light List Accent 4" w:locked="off" w:semiHidden="off" w:uiPriority="61" w:unhideWhenUsed="off"/>
    <w:lsdException w:name="Light Grid Accent 4" w:locked="off" w:semiHidden="off" w:uiPriority="62" w:unhideWhenUsed="off"/>
    <w:lsdException w:name="Medium Shading 1 Accent 4" w:locked="off" w:semiHidden="off" w:uiPriority="63" w:unhideWhenUsed="off"/>
    <w:lsdException w:name="Medium Shading 2 Accent 4" w:locked="off" w:semiHidden="off" w:uiPriority="64" w:unhideWhenUsed="off"/>
    <w:lsdException w:name="Medium List 1 Accent 4" w:locked="off" w:semiHidden="off" w:uiPriority="65" w:unhideWhenUsed="off"/>
    <w:lsdException w:name="Medium List 2 Accent 4" w:locked="off" w:semiHidden="off" w:uiPriority="66" w:unhideWhenUsed="off"/>
    <w:lsdException w:name="Medium Grid 1 Accent 4" w:locked="off" w:semiHidden="off" w:uiPriority="67" w:unhideWhenUsed="off"/>
    <w:lsdException w:name="Medium Grid 2 Accent 4" w:locked="off" w:semiHidden="off" w:uiPriority="68" w:unhideWhenUsed="off"/>
    <w:lsdException w:name="Medium Grid 3 Accent 4" w:locked="off" w:semiHidden="off" w:uiPriority="69" w:unhideWhenUsed="off"/>
    <w:lsdException w:name="Dark List Accent 4" w:locked="off" w:semiHidden="off" w:uiPriority="70" w:unhideWhenUsed="off"/>
    <w:lsdException w:name="Colorful Shading Accent 4" w:locked="off" w:semiHidden="off" w:uiPriority="71" w:unhideWhenUsed="off"/>
    <w:lsdException w:name="Colorful List Accent 4" w:locked="off" w:semiHidden="off" w:uiPriority="72" w:unhideWhenUsed="off"/>
    <w:lsdException w:name="Colorful Grid Accent 4" w:locked="off" w:semiHidden="off" w:uiPriority="73" w:unhideWhenUsed="off"/>
    <w:lsdException w:name="Light Shading Accent 5" w:locked="off" w:semiHidden="off" w:uiPriority="60" w:unhideWhenUsed="off"/>
    <w:lsdException w:name="Light List Accent 5" w:locked="off" w:semiHidden="off" w:uiPriority="61" w:unhideWhenUsed="off"/>
    <w:lsdException w:name="Light Grid Accent 5" w:locked="off" w:semiHidden="off" w:uiPriority="62" w:unhideWhenUsed="off"/>
    <w:lsdException w:name="Medium Shading 1 Accent 5" w:locked="off" w:semiHidden="off" w:uiPriority="63" w:unhideWhenUsed="off"/>
    <w:lsdException w:name="Medium Shading 2 Accent 5" w:locked="off" w:semiHidden="off" w:uiPriority="64" w:unhideWhenUsed="off"/>
    <w:lsdException w:name="Medium List 1 Accent 5" w:locked="off" w:semiHidden="off" w:uiPriority="65" w:unhideWhenUsed="off"/>
    <w:lsdException w:name="Medium List 2 Accent 5" w:locked="off" w:semiHidden="off" w:uiPriority="66" w:unhideWhenUsed="off"/>
    <w:lsdException w:name="Medium Grid 1 Accent 5" w:locked="off" w:semiHidden="off" w:uiPriority="67" w:unhideWhenUsed="off"/>
    <w:lsdException w:name="Medium Grid 2 Accent 5" w:locked="off" w:semiHidden="off" w:uiPriority="68" w:unhideWhenUsed="off"/>
    <w:lsdException w:name="Medium Grid 3 Accent 5" w:locked="off" w:semiHidden="off" w:uiPriority="69" w:unhideWhenUsed="off"/>
    <w:lsdException w:name="Dark List Accent 5" w:locked="off" w:semiHidden="off" w:uiPriority="70" w:unhideWhenUsed="off"/>
    <w:lsdException w:name="Colorful Shading Accent 5" w:locked="off" w:semiHidden="off" w:uiPriority="71" w:unhideWhenUsed="off"/>
    <w:lsdException w:name="Colorful List Accent 5" w:locked="off" w:semiHidden="off" w:uiPriority="72" w:unhideWhenUsed="off"/>
    <w:lsdException w:name="Colorful Grid Accent 5" w:locked="off" w:semiHidden="off" w:uiPriority="73" w:unhideWhenUsed="off"/>
    <w:lsdException w:name="Light Shading Accent 6" w:locked="off" w:semiHidden="off" w:uiPriority="60" w:unhideWhenUsed="off"/>
    <w:lsdException w:name="Light List Accent 6" w:locked="off" w:semiHidden="off" w:uiPriority="61" w:unhideWhenUsed="off"/>
    <w:lsdException w:name="Light Grid Accent 6" w:locked="off" w:semiHidden="off" w:uiPriority="62" w:unhideWhenUsed="off"/>
    <w:lsdException w:name="Medium Shading 1 Accent 6" w:locked="off" w:semiHidden="off" w:uiPriority="63" w:unhideWhenUsed="off"/>
    <w:lsdException w:name="Medium Shading 2 Accent 6" w:locked="off" w:semiHidden="off" w:uiPriority="64" w:unhideWhenUsed="off"/>
    <w:lsdException w:name="Medium List 1 Accent 6" w:locked="off" w:semiHidden="off" w:uiPriority="65" w:unhideWhenUsed="off"/>
    <w:lsdException w:name="Medium List 2 Accent 6" w:locked="off" w:semiHidden="off" w:uiPriority="66" w:unhideWhenUsed="off"/>
    <w:lsdException w:name="Medium Grid 1 Accent 6" w:locked="off" w:semiHidden="off" w:uiPriority="67" w:unhideWhenUsed="off"/>
    <w:lsdException w:name="Medium Grid 2 Accent 6" w:locked="off" w:semiHidden="off" w:uiPriority="68" w:unhideWhenUsed="off"/>
    <w:lsdException w:name="Medium Grid 3 Accent 6" w:locked="off" w:semiHidden="off" w:uiPriority="69" w:unhideWhenUsed="off"/>
    <w:lsdException w:name="Dark List Accent 6" w:locked="off" w:semiHidden="off" w:uiPriority="70" w:unhideWhenUsed="off"/>
    <w:lsdException w:name="Colorful Shading Accent 6" w:locked="off" w:semiHidden="off" w:uiPriority="71" w:unhideWhenUsed="off"/>
    <w:lsdException w:name="Colorful List Accent 6" w:locked="off" w:semiHidden="off" w:uiPriority="72" w:unhideWhenUsed="off"/>
    <w:lsdException w:name="Colorful Grid Accent 6" w:locked="off" w:semiHidden="off" w:uiPriority="73" w:unhideWhenUsed="off"/>
    <w:lsdException w:name="Subtle Emphasis" w:locked="off" w:semiHidden="off" w:uiPriority="19" w:unhideWhenUsed="off" w:qFormat="on"/>
    <w:lsdException w:name="Intense Emphasis" w:locked="off" w:semiHidden="off" w:uiPriority="21" w:unhideWhenUsed="off" w:qFormat="on"/>
    <w:lsdException w:name="Subtle Reference" w:locked="off" w:semiHidden="off" w:uiPriority="31" w:unhideWhenUsed="off" w:qFormat="on"/>
    <w:lsdException w:name="Intense Reference" w:locked="off" w:semiHidden="off" w:uiPriority="32" w:unhideWhenUsed="off" w:qFormat="on"/>
    <w:lsdException w:name="Book Title" w:locked="off" w:semiHidden="off" w:uiPriority="33" w:unhideWhenUsed="off" w:qFormat="on"/>
    <w:lsdException w:name="Bibliography" w:locked="off" w:uiPriority="37"/>
  </w:latentStyles>
  <w:style w:type="paragraph" w:default="1" w:styleId="Normal">
    <w:name w:val="Normal"/>
    <w:qFormat/>
    <w:rsid w:val="008C7A5B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8C7A5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7A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7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7A5B"/>
    <w:rPr>
      <w:b/>
      <w:bCs/>
    </w:rPr>
  </w:style>
  <w:style w:type="paragraph" w:styleId="BodyText">
    <w:name w:val="Body Text"/>
    <w:basedOn w:val="Normal"/>
    <w:link w:val="BodyTextChar"/>
    <w:uiPriority w:val="99"/>
    <w:rsid w:val="008C7A5B"/>
    <w:pPr>
      <w:jc w:val="center"/>
    </w:pPr>
    <w:rPr>
      <w:rFonts w:ascii="Times New Roman" w:eastAsia="宋体" w:hAnsi="Times New Roman" w:cs="Times New Roman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7A5B"/>
    <w:rPr>
      <w:rFonts w:ascii="Times New Roman" w:eastAsia="宋体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7A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A5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C7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7A5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C7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7A5B"/>
    <w:rPr>
      <w:sz w:val="18"/>
      <w:szCs w:val="18"/>
    </w:rPr>
  </w:style>
  <w:style w:type="character" w:styleId="Hyperlink">
    <w:name w:val="Hyperlink"/>
    <w:basedOn w:val="DefaultParagraphFont"/>
    <w:uiPriority w:val="99"/>
    <w:rsid w:val="008C7A5B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C7A5B"/>
    <w:rPr>
      <w:sz w:val="21"/>
      <w:szCs w:val="21"/>
    </w:rPr>
  </w:style>
  <w:style w:type="paragraph" w:customStyle="1" w:styleId="1">
    <w:name w:val="修订1"/>
    <w:hidden/>
    <w:uiPriority w:val="99"/>
    <w:semiHidden/>
    <w:rsid w:val="008C7A5B"/>
    <w:rPr>
      <w:rFonts w:cs="等线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137</Words>
  <Characters>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天津市科学技术发展战略研究院2020年专业技术岗位招聘工作方案</dc:title>
  <dc:subject/>
  <dc:creator>林瑞</dc:creator>
  <cp:keywords/>
  <dc:description/>
  <cp:lastModifiedBy>User</cp:lastModifiedBy>
  <cp:revision>3</cp:revision>
  <cp:lastPrinted>2020-09-30T18:54:00Z</cp:lastPrinted>
  <dcterms:created xsi:type="dcterms:W3CDTF">2020-10-09T01:32:00Z</dcterms:created>
  <dcterms:modified xsi:type="dcterms:W3CDTF">2020-10-09T01:34:00Z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